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0B08D" w14:textId="15137056" w:rsidR="009B6721" w:rsidRPr="000D527D" w:rsidRDefault="009B6721" w:rsidP="00042D84">
      <w:pPr>
        <w:pStyle w:val="Standarduser"/>
        <w:tabs>
          <w:tab w:val="left" w:pos="181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0D527D">
        <w:rPr>
          <w:rFonts w:ascii="Arial" w:hAnsi="Arial" w:cs="Arial"/>
          <w:b/>
          <w:sz w:val="24"/>
          <w:szCs w:val="24"/>
          <w:u w:val="single"/>
          <w:lang w:val="es-ES"/>
        </w:rPr>
        <w:t>ANE</w:t>
      </w:r>
      <w:r w:rsidR="00514F30">
        <w:rPr>
          <w:rFonts w:ascii="Arial" w:hAnsi="Arial" w:cs="Arial"/>
          <w:b/>
          <w:sz w:val="24"/>
          <w:szCs w:val="24"/>
          <w:u w:val="single"/>
          <w:lang w:val="es-ES"/>
        </w:rPr>
        <w:t>XO II. DECLARACIÓN RESPONSABLE,</w:t>
      </w:r>
      <w:r w:rsidRPr="000D527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AUTORIZACION DE CONSULTA DE DATOS</w:t>
      </w:r>
      <w:r w:rsidR="00514F3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Y COMPROMISO CÓDIGO DE CONDUCTA</w:t>
      </w:r>
    </w:p>
    <w:p w14:paraId="3221F268" w14:textId="77777777" w:rsidR="009B6721" w:rsidRPr="000D527D" w:rsidRDefault="009B6721" w:rsidP="00555B02">
      <w:pPr>
        <w:tabs>
          <w:tab w:val="left" w:pos="284"/>
        </w:tabs>
        <w:jc w:val="both"/>
        <w:rPr>
          <w:rFonts w:ascii="Arial" w:hAnsi="Arial" w:cs="Arial"/>
          <w:b/>
          <w:sz w:val="20"/>
          <w:lang w:val="es-ES_tradn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5662"/>
      </w:tblGrid>
      <w:tr w:rsidR="009B6721" w:rsidRPr="000D527D" w14:paraId="11E206C9" w14:textId="77777777" w:rsidTr="0092641B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D49CF" w14:textId="77777777" w:rsidR="009B6721" w:rsidRPr="000D527D" w:rsidRDefault="009B6721" w:rsidP="00555B02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0D527D">
              <w:rPr>
                <w:rFonts w:ascii="Arial" w:hAnsi="Arial" w:cs="Arial"/>
                <w:b/>
                <w:lang w:val="es-ES"/>
              </w:rPr>
              <w:t>Código del Procedimiento: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E575B9" w14:textId="77777777" w:rsidR="009B6721" w:rsidRPr="000D527D" w:rsidRDefault="009B6721" w:rsidP="00555B02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  <w:r w:rsidRPr="000D527D">
              <w:rPr>
                <w:rFonts w:ascii="Arial" w:hAnsi="Arial" w:cs="Arial"/>
                <w:lang w:val="es-ES"/>
              </w:rPr>
              <w:t xml:space="preserve">714 </w:t>
            </w:r>
          </w:p>
        </w:tc>
      </w:tr>
      <w:tr w:rsidR="009B6721" w:rsidRPr="000D527D" w14:paraId="1D618BF3" w14:textId="77777777" w:rsidTr="0092641B"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2B18EC" w14:textId="77777777" w:rsidR="009B6721" w:rsidRPr="000D527D" w:rsidRDefault="009B6721" w:rsidP="00555B02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0D527D">
              <w:rPr>
                <w:rFonts w:ascii="Arial" w:hAnsi="Arial" w:cs="Arial"/>
                <w:b/>
                <w:lang w:val="es-ES"/>
              </w:rPr>
              <w:t>Denominación procedimiento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67EFA6" w14:textId="77777777" w:rsidR="009B6721" w:rsidRPr="000D527D" w:rsidRDefault="009B6721" w:rsidP="00555B02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  <w:r w:rsidRPr="000D527D">
              <w:rPr>
                <w:rFonts w:ascii="Arial" w:hAnsi="Arial" w:cs="Arial"/>
                <w:lang w:val="es-ES"/>
              </w:rPr>
              <w:t>Subvenciones a Comunidades Murcianas asentadas fuera de la Región</w:t>
            </w:r>
          </w:p>
        </w:tc>
      </w:tr>
      <w:tr w:rsidR="009B6721" w:rsidRPr="000D527D" w14:paraId="7C13E213" w14:textId="77777777" w:rsidTr="0092641B">
        <w:trPr>
          <w:trHeight w:val="456"/>
        </w:trPr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42982F" w14:textId="77777777" w:rsidR="009B6721" w:rsidRPr="000D527D" w:rsidRDefault="009B6721" w:rsidP="00555B02">
            <w:pPr>
              <w:pStyle w:val="Standarduser"/>
              <w:jc w:val="both"/>
              <w:rPr>
                <w:rFonts w:ascii="Arial" w:hAnsi="Arial" w:cs="Arial"/>
                <w:b/>
                <w:lang w:val="es-ES"/>
              </w:rPr>
            </w:pPr>
            <w:r w:rsidRPr="000D527D">
              <w:rPr>
                <w:rFonts w:ascii="Arial" w:hAnsi="Arial" w:cs="Arial"/>
                <w:b/>
                <w:lang w:val="es-ES"/>
              </w:rPr>
              <w:t>Destino:</w:t>
            </w:r>
          </w:p>
        </w:tc>
        <w:tc>
          <w:tcPr>
            <w:tcW w:w="3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D511AD" w14:textId="3B036FF6" w:rsidR="009B6721" w:rsidRPr="000D527D" w:rsidRDefault="00FD59CE" w:rsidP="00370E8C">
            <w:pPr>
              <w:pStyle w:val="Standarduser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Cs/>
              </w:rPr>
              <w:t>A14042457</w:t>
            </w:r>
            <w:r>
              <w:rPr>
                <w:rFonts w:ascii="Arial" w:hAnsi="Arial" w:cs="Arial"/>
              </w:rPr>
              <w:t xml:space="preserve"> DIRECCIÓN GENERAL DE </w:t>
            </w:r>
            <w:r w:rsidR="00AC0FBF">
              <w:rPr>
                <w:rFonts w:ascii="Arial" w:hAnsi="Arial" w:cs="Arial"/>
              </w:rPr>
              <w:t xml:space="preserve">ACCIÓN EXTERIOR </w:t>
            </w:r>
            <w:r>
              <w:rPr>
                <w:rFonts w:ascii="Arial" w:hAnsi="Arial" w:cs="Arial"/>
              </w:rPr>
              <w:t xml:space="preserve">Y </w:t>
            </w:r>
            <w:r w:rsidR="00AC0FBF">
              <w:rPr>
                <w:rFonts w:ascii="Arial" w:hAnsi="Arial" w:cs="Arial"/>
              </w:rPr>
              <w:t>COOPERACIÓN</w:t>
            </w:r>
          </w:p>
        </w:tc>
      </w:tr>
    </w:tbl>
    <w:p w14:paraId="21D4F701" w14:textId="77777777" w:rsidR="009B6721" w:rsidRPr="000D527D" w:rsidRDefault="009B6721" w:rsidP="00555B02">
      <w:pPr>
        <w:tabs>
          <w:tab w:val="left" w:pos="284"/>
        </w:tabs>
        <w:jc w:val="both"/>
        <w:rPr>
          <w:rFonts w:ascii="Arial" w:hAnsi="Arial" w:cs="Arial"/>
          <w:b/>
          <w:sz w:val="20"/>
          <w:lang w:val="es-ES_tradnl"/>
        </w:rPr>
      </w:pPr>
    </w:p>
    <w:p w14:paraId="02149DD6" w14:textId="008101CA" w:rsidR="009B6721" w:rsidRPr="000D527D" w:rsidRDefault="00C04FAC" w:rsidP="00555B02">
      <w:pPr>
        <w:tabs>
          <w:tab w:val="left" w:pos="284"/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  <w:lang w:val="es-ES_tradnl"/>
        </w:rPr>
        <w:t>DOÑ</w:t>
      </w:r>
      <w:r w:rsidR="009B6721" w:rsidRPr="000D527D">
        <w:rPr>
          <w:rFonts w:ascii="Arial" w:hAnsi="Arial" w:cs="Arial"/>
          <w:b/>
          <w:sz w:val="20"/>
          <w:lang w:val="es-ES_tradnl"/>
        </w:rPr>
        <w:t>A/DON</w:t>
      </w:r>
      <w:r w:rsidR="009B6721" w:rsidRPr="000D527D">
        <w:rPr>
          <w:rFonts w:ascii="Arial" w:hAnsi="Arial" w:cs="Arial"/>
          <w:bCs/>
          <w:sz w:val="20"/>
        </w:rPr>
        <w:t>____________________________________________________,</w:t>
      </w:r>
    </w:p>
    <w:p w14:paraId="6BF7BE41" w14:textId="77777777" w:rsidR="009B6721" w:rsidRPr="000D527D" w:rsidRDefault="009B6721" w:rsidP="00555B02">
      <w:pPr>
        <w:tabs>
          <w:tab w:val="left" w:pos="284"/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D527D">
        <w:rPr>
          <w:rFonts w:ascii="Arial" w:hAnsi="Arial" w:cs="Arial"/>
          <w:b/>
          <w:sz w:val="20"/>
        </w:rPr>
        <w:t>DNI/NIE</w:t>
      </w:r>
      <w:r w:rsidRPr="000D527D">
        <w:rPr>
          <w:rFonts w:ascii="Arial" w:hAnsi="Arial" w:cs="Arial"/>
          <w:bCs/>
          <w:sz w:val="20"/>
        </w:rPr>
        <w:t xml:space="preserve"> __________</w:t>
      </w:r>
      <w:r>
        <w:rPr>
          <w:rFonts w:ascii="Arial" w:hAnsi="Arial" w:cs="Arial"/>
          <w:bCs/>
          <w:sz w:val="20"/>
        </w:rPr>
        <w:t>______________________________,</w:t>
      </w:r>
    </w:p>
    <w:p w14:paraId="1A4AC791" w14:textId="77777777" w:rsidR="009B6721" w:rsidRPr="000D527D" w:rsidRDefault="009B6721" w:rsidP="00555B02">
      <w:pPr>
        <w:tabs>
          <w:tab w:val="left" w:pos="284"/>
          <w:tab w:val="left" w:leader="underscore" w:pos="5670"/>
          <w:tab w:val="left" w:leader="underscore" w:pos="8505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0D527D">
        <w:rPr>
          <w:rFonts w:ascii="Arial" w:hAnsi="Arial" w:cs="Arial"/>
          <w:b/>
          <w:sz w:val="20"/>
        </w:rPr>
        <w:t xml:space="preserve">REPRESENTANTE DE LA ENTIDAD </w:t>
      </w:r>
      <w:r w:rsidRPr="000D527D">
        <w:rPr>
          <w:rFonts w:ascii="Arial" w:hAnsi="Arial" w:cs="Arial"/>
          <w:bCs/>
          <w:sz w:val="20"/>
        </w:rPr>
        <w:t>_____________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 w:rsidRPr="000D527D">
        <w:rPr>
          <w:rFonts w:ascii="Arial" w:hAnsi="Arial" w:cs="Arial"/>
          <w:bCs/>
          <w:sz w:val="20"/>
        </w:rPr>
        <w:t>_________________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</w:r>
      <w:r w:rsidRPr="000D527D">
        <w:rPr>
          <w:rFonts w:ascii="Arial" w:hAnsi="Arial" w:cs="Arial"/>
          <w:bCs/>
          <w:sz w:val="20"/>
        </w:rPr>
        <w:t>_,</w:t>
      </w:r>
    </w:p>
    <w:p w14:paraId="41D6CB22" w14:textId="77777777" w:rsidR="009B6721" w:rsidRPr="000D527D" w:rsidRDefault="009B6721" w:rsidP="00555B02">
      <w:pPr>
        <w:tabs>
          <w:tab w:val="left" w:pos="284"/>
          <w:tab w:val="left" w:leader="underscore" w:pos="3600"/>
        </w:tabs>
        <w:spacing w:line="360" w:lineRule="auto"/>
        <w:jc w:val="both"/>
        <w:rPr>
          <w:rFonts w:ascii="Arial" w:hAnsi="Arial" w:cs="Arial"/>
          <w:sz w:val="20"/>
        </w:rPr>
      </w:pPr>
      <w:r w:rsidRPr="000D527D">
        <w:rPr>
          <w:rFonts w:ascii="Arial" w:hAnsi="Arial" w:cs="Arial"/>
          <w:b/>
          <w:sz w:val="20"/>
        </w:rPr>
        <w:t>DOMICILIO</w:t>
      </w:r>
      <w:r w:rsidRPr="000D527D">
        <w:rPr>
          <w:rFonts w:ascii="Arial" w:hAnsi="Arial" w:cs="Arial"/>
          <w:sz w:val="20"/>
        </w:rPr>
        <w:t>________________________________</w:t>
      </w:r>
      <w:r w:rsidRPr="000D527D">
        <w:rPr>
          <w:rFonts w:ascii="Arial" w:hAnsi="Arial" w:cs="Arial"/>
          <w:b/>
          <w:sz w:val="20"/>
        </w:rPr>
        <w:t>LOCALIDAD</w:t>
      </w:r>
      <w:r w:rsidRPr="000D527D">
        <w:rPr>
          <w:rFonts w:ascii="Arial" w:hAnsi="Arial" w:cs="Arial"/>
          <w:sz w:val="20"/>
        </w:rPr>
        <w:t>___________,</w:t>
      </w:r>
    </w:p>
    <w:p w14:paraId="683BBFCD" w14:textId="77777777" w:rsidR="009B6721" w:rsidRPr="000D527D" w:rsidRDefault="009B6721" w:rsidP="00555B02">
      <w:pPr>
        <w:tabs>
          <w:tab w:val="left" w:pos="284"/>
          <w:tab w:val="left" w:leader="underscore" w:pos="3600"/>
        </w:tabs>
        <w:spacing w:line="360" w:lineRule="auto"/>
        <w:jc w:val="both"/>
        <w:rPr>
          <w:rFonts w:ascii="Arial" w:hAnsi="Arial" w:cs="Arial"/>
          <w:sz w:val="20"/>
        </w:rPr>
      </w:pPr>
      <w:r w:rsidRPr="000D527D">
        <w:rPr>
          <w:rFonts w:ascii="Arial" w:hAnsi="Arial" w:cs="Arial"/>
          <w:b/>
          <w:sz w:val="20"/>
        </w:rPr>
        <w:t>PAÍS</w:t>
      </w:r>
      <w:r w:rsidRPr="000D527D">
        <w:rPr>
          <w:rFonts w:ascii="Arial" w:hAnsi="Arial" w:cs="Arial"/>
          <w:sz w:val="20"/>
        </w:rPr>
        <w:t>_________________</w:t>
      </w:r>
      <w:r w:rsidRPr="000D527D">
        <w:rPr>
          <w:rFonts w:ascii="Arial" w:hAnsi="Arial" w:cs="Arial"/>
          <w:b/>
          <w:sz w:val="20"/>
        </w:rPr>
        <w:t>C.P.</w:t>
      </w:r>
      <w:r w:rsidRPr="000D527D">
        <w:rPr>
          <w:rFonts w:ascii="Arial" w:hAnsi="Arial" w:cs="Arial"/>
          <w:sz w:val="20"/>
        </w:rPr>
        <w:t>_____________</w:t>
      </w:r>
      <w:r w:rsidRPr="000D527D">
        <w:rPr>
          <w:rFonts w:ascii="Arial" w:hAnsi="Arial" w:cs="Arial"/>
          <w:b/>
          <w:sz w:val="20"/>
        </w:rPr>
        <w:t>NIF</w:t>
      </w:r>
      <w:r w:rsidRPr="000D527D">
        <w:rPr>
          <w:rFonts w:ascii="Arial" w:hAnsi="Arial" w:cs="Arial"/>
          <w:sz w:val="20"/>
        </w:rPr>
        <w:t>________________.</w:t>
      </w:r>
    </w:p>
    <w:p w14:paraId="5739FD41" w14:textId="77777777" w:rsidR="009B6721" w:rsidRPr="000D527D" w:rsidRDefault="009B6721" w:rsidP="00555B02">
      <w:pPr>
        <w:tabs>
          <w:tab w:val="left" w:pos="284"/>
          <w:tab w:val="left" w:leader="underscore" w:pos="3600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6B58206" w14:textId="77777777" w:rsidR="009B6721" w:rsidRPr="000D527D" w:rsidRDefault="009B6721" w:rsidP="00555B02">
      <w:pPr>
        <w:tabs>
          <w:tab w:val="left" w:pos="284"/>
        </w:tabs>
        <w:jc w:val="both"/>
        <w:rPr>
          <w:rFonts w:ascii="Arial" w:hAnsi="Arial" w:cs="Arial"/>
          <w:bCs/>
          <w:sz w:val="20"/>
        </w:rPr>
      </w:pPr>
      <w:r w:rsidRPr="000D527D">
        <w:rPr>
          <w:rFonts w:ascii="Arial" w:hAnsi="Arial" w:cs="Arial"/>
          <w:b/>
          <w:bCs/>
          <w:sz w:val="20"/>
          <w:u w:val="single"/>
        </w:rPr>
        <w:t>DECLARO</w:t>
      </w:r>
      <w:r w:rsidRPr="000D527D">
        <w:rPr>
          <w:rFonts w:ascii="Arial" w:hAnsi="Arial" w:cs="Arial"/>
          <w:bCs/>
          <w:sz w:val="20"/>
        </w:rPr>
        <w:t>:</w:t>
      </w:r>
    </w:p>
    <w:p w14:paraId="5C4A1118" w14:textId="77777777" w:rsidR="009B6721" w:rsidRPr="000D527D" w:rsidRDefault="009B6721" w:rsidP="00555B02">
      <w:pPr>
        <w:tabs>
          <w:tab w:val="left" w:pos="284"/>
        </w:tabs>
        <w:jc w:val="both"/>
        <w:rPr>
          <w:rFonts w:ascii="Arial" w:hAnsi="Arial" w:cs="Arial"/>
          <w:bCs/>
          <w:sz w:val="20"/>
        </w:rPr>
      </w:pPr>
    </w:p>
    <w:p w14:paraId="7191B465" w14:textId="225E9543" w:rsidR="00207340" w:rsidRDefault="009B6721" w:rsidP="00555B0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07506">
        <w:rPr>
          <w:rFonts w:ascii="Arial" w:hAnsi="Arial" w:cs="Arial"/>
          <w:sz w:val="20"/>
        </w:rPr>
        <w:t xml:space="preserve">Que </w:t>
      </w:r>
      <w:r w:rsidR="00961D12">
        <w:rPr>
          <w:rFonts w:ascii="Arial" w:hAnsi="Arial" w:cs="Arial"/>
          <w:sz w:val="20"/>
        </w:rPr>
        <w:t>en la entidad no concurre nin</w:t>
      </w:r>
      <w:r w:rsidR="00207340" w:rsidRPr="00607506">
        <w:rPr>
          <w:rFonts w:ascii="Arial" w:hAnsi="Arial" w:cs="Arial"/>
          <w:sz w:val="20"/>
        </w:rPr>
        <w:t>guna de las circunstancias</w:t>
      </w:r>
      <w:r w:rsidR="00472577" w:rsidRPr="00607506">
        <w:rPr>
          <w:rFonts w:ascii="Arial" w:hAnsi="Arial" w:cs="Arial"/>
          <w:sz w:val="20"/>
        </w:rPr>
        <w:t xml:space="preserve"> d</w:t>
      </w:r>
      <w:r w:rsidR="00207340" w:rsidRPr="00607506">
        <w:rPr>
          <w:rFonts w:ascii="Arial" w:hAnsi="Arial" w:cs="Arial"/>
          <w:sz w:val="20"/>
        </w:rPr>
        <w:t>el artículo 13.2 de la Ley 38/2003, de 17 de noviembre, General de Subvenciones</w:t>
      </w:r>
      <w:r w:rsidR="00961D12">
        <w:rPr>
          <w:rFonts w:ascii="Arial" w:hAnsi="Arial" w:cs="Arial"/>
          <w:sz w:val="20"/>
        </w:rPr>
        <w:t>, que le impida</w:t>
      </w:r>
      <w:r w:rsidR="00607506" w:rsidRPr="00607506">
        <w:rPr>
          <w:rFonts w:ascii="Arial" w:hAnsi="Arial" w:cs="Arial"/>
          <w:sz w:val="20"/>
        </w:rPr>
        <w:t xml:space="preserve"> obtener la condición de beneficiaria.</w:t>
      </w:r>
    </w:p>
    <w:p w14:paraId="708121C8" w14:textId="77777777" w:rsidR="00607506" w:rsidRPr="00607506" w:rsidRDefault="00607506" w:rsidP="00555B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34E28427" w14:textId="77777777" w:rsidR="009B6721" w:rsidRPr="000D527D" w:rsidRDefault="009B6721" w:rsidP="00555B02">
      <w:pPr>
        <w:numPr>
          <w:ilvl w:val="0"/>
          <w:numId w:val="12"/>
        </w:numPr>
        <w:tabs>
          <w:tab w:val="left" w:pos="284"/>
          <w:tab w:val="left" w:pos="72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0"/>
          <w:lang w:eastAsia="ar-SA"/>
        </w:rPr>
      </w:pPr>
      <w:r w:rsidRPr="000D527D">
        <w:rPr>
          <w:rFonts w:ascii="Arial" w:hAnsi="Arial" w:cs="Arial"/>
          <w:i/>
          <w:iCs/>
          <w:sz w:val="20"/>
          <w:lang w:eastAsia="ar-SA"/>
        </w:rPr>
        <w:t xml:space="preserve"> (Marque con una X la casilla correspondiente)</w:t>
      </w:r>
    </w:p>
    <w:p w14:paraId="70F48D6E" w14:textId="77777777" w:rsidR="009B6721" w:rsidRPr="000D527D" w:rsidRDefault="009B6721" w:rsidP="00555B02">
      <w:pPr>
        <w:pStyle w:val="Prrafodelista"/>
        <w:tabs>
          <w:tab w:val="left" w:pos="284"/>
        </w:tabs>
        <w:jc w:val="both"/>
        <w:rPr>
          <w:rFonts w:ascii="Arial" w:hAnsi="Arial" w:cs="Arial"/>
          <w:i/>
          <w:iCs/>
          <w:sz w:val="20"/>
          <w:lang w:eastAsia="ar-SA"/>
        </w:rPr>
      </w:pPr>
    </w:p>
    <w:p w14:paraId="70E296D1" w14:textId="15D0EDF8" w:rsidR="009B6721" w:rsidRPr="001538AF" w:rsidRDefault="009B6721" w:rsidP="00555B02">
      <w:pPr>
        <w:pStyle w:val="Prrafodelista"/>
        <w:numPr>
          <w:ilvl w:val="0"/>
          <w:numId w:val="15"/>
        </w:numPr>
        <w:tabs>
          <w:tab w:val="left" w:pos="284"/>
          <w:tab w:val="left" w:pos="720"/>
        </w:tabs>
        <w:suppressAutoHyphens/>
        <w:jc w:val="both"/>
        <w:rPr>
          <w:rFonts w:ascii="Arial" w:hAnsi="Arial" w:cs="Arial"/>
          <w:sz w:val="20"/>
        </w:rPr>
      </w:pPr>
      <w:r w:rsidRPr="001538AF">
        <w:rPr>
          <w:rFonts w:ascii="Arial" w:hAnsi="Arial" w:cs="Arial"/>
          <w:sz w:val="20"/>
          <w:lang w:eastAsia="ar-SA"/>
        </w:rPr>
        <w:t xml:space="preserve">Que no se ha solicitado/obtenido ninguna subvención </w:t>
      </w:r>
      <w:r w:rsidRPr="001538AF">
        <w:rPr>
          <w:rFonts w:ascii="Arial" w:hAnsi="Arial" w:cs="Arial"/>
          <w:sz w:val="20"/>
        </w:rPr>
        <w:t>para la misma finalidad procedente de cualquier administración o entidad pública o privada, nacional o internacional.</w:t>
      </w:r>
    </w:p>
    <w:p w14:paraId="3FC0B275" w14:textId="17084597" w:rsidR="009B6721" w:rsidRPr="001538AF" w:rsidRDefault="009B6721" w:rsidP="00555B02">
      <w:pPr>
        <w:pStyle w:val="Prrafodelista"/>
        <w:numPr>
          <w:ilvl w:val="0"/>
          <w:numId w:val="15"/>
        </w:numPr>
        <w:tabs>
          <w:tab w:val="left" w:pos="284"/>
          <w:tab w:val="left" w:pos="720"/>
        </w:tabs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1538AF">
        <w:rPr>
          <w:rFonts w:ascii="Arial" w:hAnsi="Arial" w:cs="Arial"/>
          <w:sz w:val="20"/>
          <w:lang w:eastAsia="ar-SA"/>
        </w:rPr>
        <w:t xml:space="preserve">Que se han solicitado/obtenido para la misma finalidad las siguientes subvenciones: </w:t>
      </w:r>
    </w:p>
    <w:p w14:paraId="5E8B06F2" w14:textId="77777777" w:rsidR="009B6721" w:rsidRPr="000D527D" w:rsidRDefault="009B6721" w:rsidP="00555B02">
      <w:pPr>
        <w:tabs>
          <w:tab w:val="left" w:pos="284"/>
          <w:tab w:val="left" w:pos="720"/>
        </w:tabs>
        <w:suppressAutoHyphens/>
        <w:spacing w:after="120"/>
        <w:ind w:left="720" w:hanging="360"/>
        <w:jc w:val="both"/>
        <w:rPr>
          <w:rFonts w:ascii="Arial" w:hAnsi="Arial" w:cs="Arial"/>
          <w:sz w:val="20"/>
          <w:lang w:eastAsia="ar-S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2126"/>
      </w:tblGrid>
      <w:tr w:rsidR="009B6721" w:rsidRPr="000D527D" w14:paraId="60343135" w14:textId="77777777" w:rsidTr="0092641B">
        <w:trPr>
          <w:trHeight w:hRule="exact" w:val="10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66F4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D527D">
              <w:rPr>
                <w:rFonts w:ascii="Arial" w:hAnsi="Arial" w:cs="Arial"/>
                <w:b/>
                <w:bCs/>
                <w:sz w:val="20"/>
                <w:lang w:eastAsia="ar-SA"/>
              </w:rPr>
              <w:t>Administración / Entidad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6DD8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D527D">
              <w:rPr>
                <w:rFonts w:ascii="Arial" w:hAnsi="Arial" w:cs="Arial"/>
                <w:b/>
                <w:bCs/>
                <w:sz w:val="20"/>
                <w:lang w:eastAsia="ar-SA"/>
              </w:rPr>
              <w:t>Cuantía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AB9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bCs/>
                <w:sz w:val="20"/>
                <w:lang w:eastAsia="ar-SA"/>
              </w:rPr>
            </w:pPr>
            <w:r w:rsidRPr="000D527D">
              <w:rPr>
                <w:rFonts w:ascii="Arial" w:hAnsi="Arial" w:cs="Arial"/>
                <w:b/>
                <w:bCs/>
                <w:sz w:val="20"/>
                <w:lang w:eastAsia="ar-SA"/>
              </w:rPr>
              <w:t>Estado</w:t>
            </w:r>
          </w:p>
          <w:p w14:paraId="5B9437F9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  <w:r w:rsidRPr="000D527D">
              <w:rPr>
                <w:rFonts w:ascii="Arial" w:hAnsi="Arial" w:cs="Arial"/>
                <w:sz w:val="20"/>
                <w:lang w:eastAsia="ar-SA"/>
              </w:rPr>
              <w:t>Solicitada o concedida</w:t>
            </w:r>
          </w:p>
        </w:tc>
      </w:tr>
      <w:tr w:rsidR="009B6721" w:rsidRPr="000D527D" w14:paraId="334E196B" w14:textId="77777777" w:rsidTr="009264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1B8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62A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653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9B6721" w:rsidRPr="000D527D" w14:paraId="3B6D1314" w14:textId="77777777" w:rsidTr="009264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A7D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53A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6A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9B6721" w:rsidRPr="000D527D" w14:paraId="7E993952" w14:textId="77777777" w:rsidTr="009264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A60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2FD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CC7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  <w:tr w:rsidR="009B6721" w:rsidRPr="000D527D" w14:paraId="3FE1CAD0" w14:textId="77777777" w:rsidTr="0092641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8BB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735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DF7" w14:textId="77777777" w:rsidR="009B6721" w:rsidRPr="000D527D" w:rsidRDefault="009B6721" w:rsidP="00555B02">
            <w:pPr>
              <w:tabs>
                <w:tab w:val="left" w:pos="284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lang w:eastAsia="ar-SA"/>
              </w:rPr>
            </w:pPr>
          </w:p>
        </w:tc>
      </w:tr>
    </w:tbl>
    <w:p w14:paraId="542E5C3C" w14:textId="77777777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046CC53F" w14:textId="77777777" w:rsidR="00D71FEA" w:rsidRDefault="00D71FEA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u w:val="single"/>
          <w:lang w:val="es-ES_tradnl"/>
        </w:rPr>
      </w:pPr>
    </w:p>
    <w:p w14:paraId="41CDFA5D" w14:textId="77777777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_tradnl"/>
        </w:rPr>
      </w:pPr>
      <w:r w:rsidRPr="000D527D">
        <w:rPr>
          <w:rFonts w:ascii="Arial" w:hAnsi="Arial" w:cs="Arial"/>
          <w:b/>
          <w:sz w:val="20"/>
          <w:u w:val="single"/>
          <w:lang w:val="es-ES_tradnl"/>
        </w:rPr>
        <w:lastRenderedPageBreak/>
        <w:t>AUTORIZACION</w:t>
      </w:r>
      <w:r w:rsidRPr="000D527D">
        <w:rPr>
          <w:rFonts w:ascii="Arial" w:hAnsi="Arial" w:cs="Arial"/>
          <w:sz w:val="20"/>
          <w:lang w:val="es-ES_tradnl"/>
        </w:rPr>
        <w:t>:</w:t>
      </w:r>
    </w:p>
    <w:p w14:paraId="327C5E38" w14:textId="3557F930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0D527D">
        <w:rPr>
          <w:rFonts w:ascii="Arial" w:hAnsi="Arial" w:cs="Arial"/>
          <w:sz w:val="20"/>
        </w:rPr>
        <w:t xml:space="preserve">Según el artículo 28 de la Ley </w:t>
      </w:r>
      <w:r w:rsidR="00EC3D0B">
        <w:rPr>
          <w:rFonts w:ascii="Arial" w:hAnsi="Arial" w:cs="Arial"/>
          <w:sz w:val="20"/>
        </w:rPr>
        <w:t>39/2015, de 1 de octubre</w:t>
      </w:r>
      <w:r w:rsidRPr="000D527D">
        <w:rPr>
          <w:rFonts w:ascii="Arial" w:hAnsi="Arial" w:cs="Arial"/>
          <w:sz w:val="20"/>
        </w:rPr>
        <w:t xml:space="preserve">, </w:t>
      </w:r>
      <w:r w:rsidR="009242DF">
        <w:rPr>
          <w:rFonts w:ascii="Arial" w:hAnsi="Arial" w:cs="Arial"/>
          <w:sz w:val="20"/>
        </w:rPr>
        <w:t xml:space="preserve">del </w:t>
      </w:r>
      <w:r w:rsidRPr="000D527D">
        <w:rPr>
          <w:rFonts w:ascii="Arial" w:hAnsi="Arial" w:cs="Arial"/>
          <w:sz w:val="20"/>
        </w:rPr>
        <w:t>Procedimiento Administrativo Común de las Administraciones Públicas, en ausencia de oposición expresa del interesado se entiende otorgado el consentimiento para que el órgano administrativo competente consulte de forma electrónica o por otros medios, a esta Administración Pública, otras Administraciones o Entes, los datos relacionados a continuación, necesarios para la resolución de este procedimiento: Identidad, Tesorería General de la Seguridad Social, Agencia Tributaria Estatal y Agencia Tributaria Regional.</w:t>
      </w:r>
    </w:p>
    <w:p w14:paraId="2BB8828A" w14:textId="60066386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D527D">
        <w:rPr>
          <w:rFonts w:ascii="Arial" w:hAnsi="Arial" w:cs="Arial"/>
          <w:sz w:val="20"/>
        </w:rPr>
        <w:t>En caso de que NO otorgue el consentimiento para la consulta</w:t>
      </w:r>
      <w:r w:rsidR="0045264E">
        <w:rPr>
          <w:rFonts w:ascii="Arial" w:hAnsi="Arial" w:cs="Arial"/>
          <w:sz w:val="20"/>
        </w:rPr>
        <w:t xml:space="preserve"> a la Dirección</w:t>
      </w:r>
      <w:r w:rsidR="00EF09F9">
        <w:rPr>
          <w:rFonts w:ascii="Arial" w:hAnsi="Arial" w:cs="Arial"/>
          <w:sz w:val="20"/>
        </w:rPr>
        <w:t xml:space="preserve"> General</w:t>
      </w:r>
      <w:r w:rsidR="0045264E">
        <w:rPr>
          <w:rFonts w:ascii="Arial" w:hAnsi="Arial" w:cs="Arial"/>
          <w:sz w:val="20"/>
        </w:rPr>
        <w:t xml:space="preserve"> </w:t>
      </w:r>
      <w:r w:rsidR="00EF09F9">
        <w:rPr>
          <w:rFonts w:ascii="Arial" w:hAnsi="Arial" w:cs="Arial"/>
          <w:sz w:val="20"/>
        </w:rPr>
        <w:t>competente en materia de Comunidades</w:t>
      </w:r>
      <w:r w:rsidR="00EF09F9" w:rsidRPr="00EF09F9">
        <w:t xml:space="preserve"> </w:t>
      </w:r>
      <w:r w:rsidR="00EF09F9" w:rsidRPr="00EF09F9">
        <w:rPr>
          <w:rFonts w:ascii="Arial" w:hAnsi="Arial" w:cs="Arial"/>
          <w:sz w:val="20"/>
        </w:rPr>
        <w:t>Murcianas asentadas fuera de la Región</w:t>
      </w:r>
      <w:r w:rsidRPr="000D527D">
        <w:rPr>
          <w:rFonts w:ascii="Arial" w:hAnsi="Arial" w:cs="Arial"/>
          <w:sz w:val="20"/>
        </w:rPr>
        <w:t>, marque las casillas correspondientes, quedando o</w:t>
      </w:r>
      <w:r w:rsidR="0045264E">
        <w:rPr>
          <w:rFonts w:ascii="Arial" w:hAnsi="Arial" w:cs="Arial"/>
          <w:sz w:val="20"/>
        </w:rPr>
        <w:t>bligado en ese caso a aportar la</w:t>
      </w:r>
      <w:r w:rsidRPr="000D527D">
        <w:rPr>
          <w:rFonts w:ascii="Arial" w:hAnsi="Arial" w:cs="Arial"/>
          <w:sz w:val="20"/>
        </w:rPr>
        <w:t xml:space="preserve">s </w:t>
      </w:r>
      <w:r w:rsidR="0045264E">
        <w:rPr>
          <w:rFonts w:ascii="Arial" w:hAnsi="Arial" w:cs="Arial"/>
          <w:sz w:val="20"/>
        </w:rPr>
        <w:t xml:space="preserve">copias de los documentos o los </w:t>
      </w:r>
      <w:r w:rsidRPr="000D527D">
        <w:rPr>
          <w:rFonts w:ascii="Arial" w:hAnsi="Arial" w:cs="Arial"/>
          <w:sz w:val="20"/>
        </w:rPr>
        <w:t>certificados acreditativos</w:t>
      </w:r>
      <w:r w:rsidR="0045264E">
        <w:rPr>
          <w:rFonts w:ascii="Arial" w:hAnsi="Arial" w:cs="Arial"/>
          <w:sz w:val="20"/>
        </w:rPr>
        <w:t xml:space="preserve"> correspondientes</w:t>
      </w:r>
      <w:r w:rsidRPr="000D527D">
        <w:rPr>
          <w:rFonts w:ascii="Arial" w:hAnsi="Arial" w:cs="Arial"/>
          <w:sz w:val="20"/>
        </w:rPr>
        <w:t>:</w:t>
      </w:r>
    </w:p>
    <w:p w14:paraId="6074A8DF" w14:textId="77777777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767F4A73" w14:textId="3806E2A8" w:rsidR="009B6721" w:rsidRPr="008520DC" w:rsidRDefault="009B6721" w:rsidP="00555B0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8520DC">
        <w:rPr>
          <w:rFonts w:ascii="Arial" w:hAnsi="Arial" w:cs="Arial"/>
          <w:sz w:val="20"/>
        </w:rPr>
        <w:t>No Autorizo al órgano administrativo pa</w:t>
      </w:r>
      <w:r w:rsidR="0019635E" w:rsidRPr="008520DC">
        <w:rPr>
          <w:rFonts w:ascii="Arial" w:hAnsi="Arial" w:cs="Arial"/>
          <w:sz w:val="20"/>
        </w:rPr>
        <w:t xml:space="preserve">ra que se consulte u obtenga el </w:t>
      </w:r>
      <w:r w:rsidR="0019635E" w:rsidRPr="008520DC">
        <w:rPr>
          <w:rFonts w:ascii="Arial" w:hAnsi="Arial" w:cs="Arial"/>
          <w:b/>
          <w:sz w:val="20"/>
        </w:rPr>
        <w:t>Documento Nacional de Identidad</w:t>
      </w:r>
      <w:r w:rsidR="0019635E" w:rsidRPr="008520DC">
        <w:rPr>
          <w:rFonts w:ascii="Arial" w:hAnsi="Arial" w:cs="Arial"/>
          <w:sz w:val="20"/>
        </w:rPr>
        <w:t xml:space="preserve"> o documento equivalente</w:t>
      </w:r>
      <w:r w:rsidRPr="008520DC">
        <w:rPr>
          <w:rFonts w:ascii="Arial" w:hAnsi="Arial" w:cs="Arial"/>
          <w:b/>
          <w:sz w:val="20"/>
        </w:rPr>
        <w:t>.</w:t>
      </w:r>
    </w:p>
    <w:p w14:paraId="5980E831" w14:textId="4E2970EA" w:rsidR="0019635E" w:rsidRPr="008520DC" w:rsidRDefault="0019635E" w:rsidP="00555B0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8520DC">
        <w:rPr>
          <w:rFonts w:ascii="Arial" w:hAnsi="Arial" w:cs="Arial"/>
          <w:sz w:val="20"/>
        </w:rPr>
        <w:t xml:space="preserve">No Autorizo al órgano administrativo para que se consulte u obtenga el </w:t>
      </w:r>
      <w:r w:rsidRPr="008520DC">
        <w:rPr>
          <w:rFonts w:ascii="Arial" w:hAnsi="Arial" w:cs="Arial"/>
          <w:b/>
          <w:sz w:val="20"/>
        </w:rPr>
        <w:t>NIF</w:t>
      </w:r>
      <w:r w:rsidRPr="008520DC">
        <w:rPr>
          <w:rFonts w:ascii="Arial" w:hAnsi="Arial" w:cs="Arial"/>
          <w:sz w:val="20"/>
        </w:rPr>
        <w:t xml:space="preserve"> de la entidad solicitante.</w:t>
      </w:r>
    </w:p>
    <w:p w14:paraId="0C581D02" w14:textId="1FC67A48" w:rsidR="009B6721" w:rsidRPr="008520DC" w:rsidRDefault="009B6721" w:rsidP="00555B0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8520DC">
        <w:rPr>
          <w:rFonts w:ascii="Arial" w:hAnsi="Arial" w:cs="Arial"/>
          <w:sz w:val="20"/>
        </w:rPr>
        <w:t xml:space="preserve">No Autorizo al órgano administrativo para que se consulten los datos en la </w:t>
      </w:r>
      <w:r w:rsidRPr="008520DC">
        <w:rPr>
          <w:rFonts w:ascii="Arial" w:hAnsi="Arial" w:cs="Arial"/>
          <w:b/>
          <w:sz w:val="20"/>
        </w:rPr>
        <w:t>Tesorería General de la Seguridad Social</w:t>
      </w:r>
      <w:r w:rsidRPr="008520DC">
        <w:rPr>
          <w:rFonts w:ascii="Arial" w:hAnsi="Arial" w:cs="Arial"/>
          <w:sz w:val="20"/>
        </w:rPr>
        <w:t>.</w:t>
      </w:r>
    </w:p>
    <w:p w14:paraId="2B5D99B0" w14:textId="71204024" w:rsidR="009B6721" w:rsidRPr="008520DC" w:rsidRDefault="009B6721" w:rsidP="00555B02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</w:rPr>
      </w:pPr>
      <w:r w:rsidRPr="008520DC">
        <w:rPr>
          <w:rFonts w:ascii="Arial" w:hAnsi="Arial" w:cs="Arial"/>
          <w:sz w:val="20"/>
        </w:rPr>
        <w:t xml:space="preserve">No Autorizo al órgano administrativo para que se consulten los datos en la </w:t>
      </w:r>
      <w:r w:rsidRPr="008520DC">
        <w:rPr>
          <w:rFonts w:ascii="Arial" w:hAnsi="Arial" w:cs="Arial"/>
          <w:b/>
          <w:sz w:val="20"/>
        </w:rPr>
        <w:t>Agencia Tributaria Estatal</w:t>
      </w:r>
      <w:r w:rsidRPr="008520DC">
        <w:rPr>
          <w:rFonts w:ascii="Arial" w:hAnsi="Arial" w:cs="Arial"/>
          <w:sz w:val="20"/>
        </w:rPr>
        <w:t>.</w:t>
      </w:r>
    </w:p>
    <w:p w14:paraId="6889AAC7" w14:textId="77777777" w:rsidR="00D64E1D" w:rsidRPr="00D64E1D" w:rsidRDefault="009B6721" w:rsidP="008C714E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</w:rPr>
      </w:pPr>
      <w:r w:rsidRPr="00D64E1D">
        <w:rPr>
          <w:rFonts w:ascii="Arial" w:hAnsi="Arial" w:cs="Arial"/>
          <w:bCs/>
          <w:sz w:val="20"/>
        </w:rPr>
        <w:t xml:space="preserve">No Autorizo al órgano administrativo para que se consulten los datos en la </w:t>
      </w:r>
      <w:r w:rsidRPr="00D64E1D">
        <w:rPr>
          <w:rFonts w:ascii="Arial" w:hAnsi="Arial" w:cs="Arial"/>
          <w:b/>
          <w:bCs/>
          <w:sz w:val="20"/>
        </w:rPr>
        <w:t>Agencia Tributaria Regional.</w:t>
      </w:r>
    </w:p>
    <w:p w14:paraId="5CC113DE" w14:textId="106F0E29" w:rsidR="00D64E1D" w:rsidRPr="00D64E1D" w:rsidRDefault="00D64E1D" w:rsidP="00D64E1D">
      <w:p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u w:val="single"/>
        </w:rPr>
      </w:pPr>
      <w:r w:rsidRPr="00D64E1D">
        <w:rPr>
          <w:rFonts w:ascii="Arial" w:hAnsi="Arial" w:cs="Arial"/>
          <w:b/>
          <w:bCs/>
          <w:sz w:val="20"/>
          <w:u w:val="single"/>
        </w:rPr>
        <w:t>COMPROMISO</w:t>
      </w:r>
      <w:r w:rsidR="00514F30">
        <w:rPr>
          <w:rFonts w:ascii="Arial" w:hAnsi="Arial" w:cs="Arial"/>
          <w:b/>
          <w:bCs/>
          <w:sz w:val="20"/>
          <w:u w:val="single"/>
        </w:rPr>
        <w:t>:</w:t>
      </w:r>
    </w:p>
    <w:p w14:paraId="565DBCD6" w14:textId="16897D15" w:rsidR="00D64E1D" w:rsidRPr="00D64E1D" w:rsidRDefault="00D64E1D" w:rsidP="008C714E">
      <w:pPr>
        <w:pStyle w:val="Prrafodelist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bCs/>
          <w:sz w:val="20"/>
        </w:rPr>
      </w:pPr>
      <w:r w:rsidRPr="00D64E1D">
        <w:rPr>
          <w:rFonts w:ascii="Arial" w:hAnsi="Arial" w:cs="Arial"/>
          <w:bCs/>
          <w:sz w:val="20"/>
        </w:rPr>
        <w:t>Asumo el compromiso de cumplimiento del apartado VI del CÓDIGO DE CONDUCTA EN MATERIA DE SUBVENCIONES Y AYUDAS PÚBLICAS DE LA REGIÓN DE MURCIA, aprobado por Acuerdo de Con</w:t>
      </w:r>
      <w:r>
        <w:rPr>
          <w:rFonts w:ascii="Arial" w:hAnsi="Arial" w:cs="Arial"/>
          <w:bCs/>
          <w:sz w:val="20"/>
        </w:rPr>
        <w:t>sejo de Gobierno de fecha 29 de diciembre de 2021</w:t>
      </w:r>
      <w:r w:rsidRPr="00D64E1D">
        <w:rPr>
          <w:rFonts w:ascii="Arial" w:hAnsi="Arial" w:cs="Arial"/>
          <w:bCs/>
          <w:sz w:val="20"/>
        </w:rPr>
        <w:t>.</w:t>
      </w:r>
    </w:p>
    <w:p w14:paraId="16DFAAA7" w14:textId="77777777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1DA2763A" w14:textId="77777777" w:rsidR="009B6721" w:rsidRPr="000D527D" w:rsidRDefault="009B6721" w:rsidP="00555B0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BD7B091" w14:textId="14B7BA2F" w:rsidR="00D71FEA" w:rsidRDefault="009B6721" w:rsidP="00E27417">
      <w:pPr>
        <w:tabs>
          <w:tab w:val="left" w:pos="180"/>
          <w:tab w:val="left" w:pos="284"/>
          <w:tab w:val="num" w:pos="720"/>
        </w:tabs>
        <w:jc w:val="center"/>
        <w:rPr>
          <w:rFonts w:ascii="Arial" w:hAnsi="Arial" w:cs="Arial"/>
          <w:b/>
        </w:rPr>
      </w:pPr>
      <w:r w:rsidRPr="000D527D">
        <w:rPr>
          <w:rFonts w:ascii="Arial" w:hAnsi="Arial" w:cs="Arial"/>
          <w:sz w:val="20"/>
        </w:rPr>
        <w:t xml:space="preserve">En________________ </w:t>
      </w:r>
      <w:proofErr w:type="spellStart"/>
      <w:r w:rsidRPr="000D527D">
        <w:rPr>
          <w:rFonts w:ascii="Arial" w:hAnsi="Arial" w:cs="Arial"/>
          <w:sz w:val="20"/>
        </w:rPr>
        <w:t>a</w:t>
      </w:r>
      <w:proofErr w:type="spellEnd"/>
      <w:r w:rsidRPr="000D527D">
        <w:rPr>
          <w:rFonts w:ascii="Arial" w:hAnsi="Arial" w:cs="Arial"/>
          <w:sz w:val="20"/>
        </w:rPr>
        <w:t xml:space="preserve">_______ de_______________ </w:t>
      </w:r>
      <w:proofErr w:type="spellStart"/>
      <w:r w:rsidRPr="000D527D">
        <w:rPr>
          <w:rFonts w:ascii="Arial" w:hAnsi="Arial" w:cs="Arial"/>
          <w:sz w:val="20"/>
        </w:rPr>
        <w:t>de</w:t>
      </w:r>
      <w:proofErr w:type="spellEnd"/>
      <w:r w:rsidRPr="000D527D">
        <w:rPr>
          <w:rFonts w:ascii="Arial" w:hAnsi="Arial" w:cs="Arial"/>
          <w:sz w:val="20"/>
        </w:rPr>
        <w:t xml:space="preserve"> </w:t>
      </w:r>
      <w:r w:rsidR="003F49D7">
        <w:rPr>
          <w:rFonts w:ascii="Arial" w:hAnsi="Arial" w:cs="Arial"/>
          <w:sz w:val="20"/>
        </w:rPr>
        <w:t>202</w:t>
      </w:r>
      <w:r w:rsidR="00B96E59">
        <w:rPr>
          <w:rFonts w:ascii="Arial" w:hAnsi="Arial" w:cs="Arial"/>
          <w:sz w:val="20"/>
        </w:rPr>
        <w:t>4</w:t>
      </w:r>
      <w:bookmarkStart w:id="0" w:name="_GoBack"/>
      <w:bookmarkEnd w:id="0"/>
    </w:p>
    <w:p w14:paraId="7C9D8ABB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42E022E4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2BA76184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4F54D2E1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042AD7FC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7AAC94A4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49CF5D53" w14:textId="77777777" w:rsidR="00D71FEA" w:rsidRDefault="00D71FEA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</w:p>
    <w:p w14:paraId="6B183D6E" w14:textId="695BA877" w:rsidR="009B6721" w:rsidRDefault="00370E8C" w:rsidP="00555B02">
      <w:pPr>
        <w:tabs>
          <w:tab w:val="left" w:pos="1701"/>
          <w:tab w:val="left" w:pos="2694"/>
          <w:tab w:val="left" w:pos="3969"/>
          <w:tab w:val="left" w:pos="5954"/>
        </w:tabs>
        <w:ind w:right="-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F26BF5">
        <w:rPr>
          <w:rFonts w:ascii="Arial" w:hAnsi="Arial" w:cs="Arial"/>
          <w:b/>
        </w:rPr>
        <w:t>l</w:t>
      </w:r>
      <w:r w:rsidR="005F4889">
        <w:rPr>
          <w:rFonts w:ascii="Arial" w:hAnsi="Arial" w:cs="Arial"/>
          <w:b/>
        </w:rPr>
        <w:t xml:space="preserve"> Consejer</w:t>
      </w:r>
      <w:r>
        <w:rPr>
          <w:rFonts w:ascii="Arial" w:hAnsi="Arial" w:cs="Arial"/>
          <w:b/>
        </w:rPr>
        <w:t xml:space="preserve">o de Presidencia, </w:t>
      </w:r>
      <w:proofErr w:type="spellStart"/>
      <w:r>
        <w:rPr>
          <w:rFonts w:ascii="Arial" w:hAnsi="Arial" w:cs="Arial"/>
          <w:b/>
        </w:rPr>
        <w:t>Portavocía</w:t>
      </w:r>
      <w:proofErr w:type="spellEnd"/>
      <w:r>
        <w:rPr>
          <w:rFonts w:ascii="Arial" w:hAnsi="Arial" w:cs="Arial"/>
          <w:b/>
        </w:rPr>
        <w:t xml:space="preserve"> y Acción Exterior </w:t>
      </w:r>
    </w:p>
    <w:p w14:paraId="0CF62231" w14:textId="2C4DF29F" w:rsidR="00093FB7" w:rsidRPr="009B6721" w:rsidRDefault="00093FB7" w:rsidP="00555B02">
      <w:pPr>
        <w:tabs>
          <w:tab w:val="left" w:pos="979"/>
        </w:tabs>
        <w:jc w:val="both"/>
        <w:rPr>
          <w:rFonts w:ascii="Arial" w:hAnsi="Arial" w:cs="Arial"/>
          <w:lang w:val="es-ES_tradnl"/>
        </w:rPr>
      </w:pPr>
    </w:p>
    <w:sectPr w:rsidR="00093FB7" w:rsidRPr="009B6721" w:rsidSect="009B6721">
      <w:headerReference w:type="default" r:id="rId8"/>
      <w:pgSz w:w="11906" w:h="16838"/>
      <w:pgMar w:top="2269" w:right="1701" w:bottom="993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9856" w14:textId="77777777" w:rsidR="0066669A" w:rsidRDefault="0066669A" w:rsidP="0033118A">
      <w:pPr>
        <w:spacing w:after="0" w:line="240" w:lineRule="auto"/>
      </w:pPr>
      <w:r>
        <w:separator/>
      </w:r>
    </w:p>
  </w:endnote>
  <w:endnote w:type="continuationSeparator" w:id="0">
    <w:p w14:paraId="13F8B1C8" w14:textId="77777777" w:rsidR="0066669A" w:rsidRDefault="0066669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974B" w14:textId="77777777" w:rsidR="0066669A" w:rsidRDefault="0066669A" w:rsidP="0033118A">
      <w:pPr>
        <w:spacing w:after="0" w:line="240" w:lineRule="auto"/>
      </w:pPr>
      <w:r>
        <w:separator/>
      </w:r>
    </w:p>
  </w:footnote>
  <w:footnote w:type="continuationSeparator" w:id="0">
    <w:p w14:paraId="6E90FD5F" w14:textId="77777777" w:rsidR="0066669A" w:rsidRDefault="0066669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66669A" w14:paraId="3AA0C328" w14:textId="77777777" w:rsidTr="00244494">
      <w:trPr>
        <w:cantSplit/>
        <w:trHeight w:hRule="exact" w:val="2608"/>
      </w:trPr>
      <w:tc>
        <w:tcPr>
          <w:tcW w:w="11906" w:type="dxa"/>
          <w:noWrap/>
        </w:tcPr>
        <w:p w14:paraId="0945176F" w14:textId="687A3B97" w:rsidR="0066669A" w:rsidRPr="008B6C8F" w:rsidRDefault="00485FBD" w:rsidP="008B6C8F">
          <w:pPr>
            <w:tabs>
              <w:tab w:val="left" w:pos="2997"/>
            </w:tabs>
          </w:pPr>
          <w:r>
            <w:rPr>
              <w:noProof/>
              <w:lang w:eastAsia="es-ES"/>
            </w:rPr>
            <w:drawing>
              <wp:inline distT="0" distB="0" distL="0" distR="0" wp14:anchorId="344D09B1" wp14:editId="0A798C1E">
                <wp:extent cx="7541260" cy="1657985"/>
                <wp:effectExtent l="0" t="0" r="254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26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6BBA76" w14:textId="77777777" w:rsidR="0066669A" w:rsidRPr="005271AF" w:rsidRDefault="0066669A" w:rsidP="00485FBD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831"/>
    <w:multiLevelType w:val="hybridMultilevel"/>
    <w:tmpl w:val="283C0108"/>
    <w:lvl w:ilvl="0" w:tplc="0C0A000F">
      <w:start w:val="1"/>
      <w:numFmt w:val="decimal"/>
      <w:lvlText w:val="%1."/>
      <w:lvlJc w:val="left"/>
      <w:pPr>
        <w:ind w:left="1135" w:hanging="360"/>
      </w:p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6D7767B"/>
    <w:multiLevelType w:val="hybridMultilevel"/>
    <w:tmpl w:val="70BA033A"/>
    <w:lvl w:ilvl="0" w:tplc="1820CE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AFAF030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E66098"/>
    <w:multiLevelType w:val="hybridMultilevel"/>
    <w:tmpl w:val="B4CC860C"/>
    <w:lvl w:ilvl="0" w:tplc="0AF81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FB7356"/>
    <w:multiLevelType w:val="hybridMultilevel"/>
    <w:tmpl w:val="107604D4"/>
    <w:lvl w:ilvl="0" w:tplc="0D26D088"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770E8C"/>
    <w:multiLevelType w:val="hybridMultilevel"/>
    <w:tmpl w:val="884AE390"/>
    <w:lvl w:ilvl="0" w:tplc="4FFCEF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082D05"/>
    <w:multiLevelType w:val="hybridMultilevel"/>
    <w:tmpl w:val="AA7620AE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3D4A"/>
    <w:multiLevelType w:val="hybridMultilevel"/>
    <w:tmpl w:val="224AEC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291C"/>
    <w:multiLevelType w:val="hybridMultilevel"/>
    <w:tmpl w:val="EA6CB626"/>
    <w:lvl w:ilvl="0" w:tplc="86D41C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position w:val="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B21BC"/>
    <w:multiLevelType w:val="hybridMultilevel"/>
    <w:tmpl w:val="BEB0E244"/>
    <w:lvl w:ilvl="0" w:tplc="0D26D088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A76B7"/>
    <w:multiLevelType w:val="hybridMultilevel"/>
    <w:tmpl w:val="12BE706A"/>
    <w:lvl w:ilvl="0" w:tplc="7B225B5C">
      <w:start w:val="1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EFE21E4"/>
    <w:multiLevelType w:val="hybridMultilevel"/>
    <w:tmpl w:val="408EF938"/>
    <w:lvl w:ilvl="0" w:tplc="DF426766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63E51BBD"/>
    <w:multiLevelType w:val="hybridMultilevel"/>
    <w:tmpl w:val="B1EEABDC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B2379F5"/>
    <w:multiLevelType w:val="hybridMultilevel"/>
    <w:tmpl w:val="08562DA0"/>
    <w:lvl w:ilvl="0" w:tplc="128257F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825D35"/>
    <w:multiLevelType w:val="hybridMultilevel"/>
    <w:tmpl w:val="9F561ACE"/>
    <w:lvl w:ilvl="0" w:tplc="D5FE2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sz w:val="24"/>
        <w:szCs w:val="24"/>
      </w:rPr>
    </w:lvl>
    <w:lvl w:ilvl="1" w:tplc="DAC09E3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0D26D088">
      <w:numFmt w:val="bullet"/>
      <w:lvlText w:val=""/>
      <w:lvlJc w:val="left"/>
      <w:pPr>
        <w:tabs>
          <w:tab w:val="num" w:pos="2055"/>
        </w:tabs>
        <w:ind w:left="2055" w:hanging="435"/>
      </w:pPr>
      <w:rPr>
        <w:rFonts w:ascii="Webdings" w:eastAsia="Times New Roman" w:hAnsi="Webdings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FD"/>
    <w:rsid w:val="00005A92"/>
    <w:rsid w:val="00005F93"/>
    <w:rsid w:val="000170BD"/>
    <w:rsid w:val="0002008E"/>
    <w:rsid w:val="00026D20"/>
    <w:rsid w:val="00033BEB"/>
    <w:rsid w:val="0003602F"/>
    <w:rsid w:val="000417F9"/>
    <w:rsid w:val="00042D84"/>
    <w:rsid w:val="00044250"/>
    <w:rsid w:val="00047D79"/>
    <w:rsid w:val="00063F93"/>
    <w:rsid w:val="00075E71"/>
    <w:rsid w:val="000831D4"/>
    <w:rsid w:val="00093582"/>
    <w:rsid w:val="00093FB7"/>
    <w:rsid w:val="000A1EFE"/>
    <w:rsid w:val="000A6CBE"/>
    <w:rsid w:val="000B4103"/>
    <w:rsid w:val="000B6234"/>
    <w:rsid w:val="000C1494"/>
    <w:rsid w:val="000C4D4A"/>
    <w:rsid w:val="000D261A"/>
    <w:rsid w:val="000D527D"/>
    <w:rsid w:val="000E2E06"/>
    <w:rsid w:val="000E58CD"/>
    <w:rsid w:val="001114A3"/>
    <w:rsid w:val="0011154B"/>
    <w:rsid w:val="00123F03"/>
    <w:rsid w:val="0013104E"/>
    <w:rsid w:val="001353E8"/>
    <w:rsid w:val="001401C6"/>
    <w:rsid w:val="001538AF"/>
    <w:rsid w:val="00155A6F"/>
    <w:rsid w:val="00171F2B"/>
    <w:rsid w:val="00172B37"/>
    <w:rsid w:val="00181984"/>
    <w:rsid w:val="00187AE0"/>
    <w:rsid w:val="0019635E"/>
    <w:rsid w:val="0019746C"/>
    <w:rsid w:val="001A133E"/>
    <w:rsid w:val="001A5991"/>
    <w:rsid w:val="001B320E"/>
    <w:rsid w:val="001B3DE5"/>
    <w:rsid w:val="001B3E17"/>
    <w:rsid w:val="001C5022"/>
    <w:rsid w:val="001F0A5D"/>
    <w:rsid w:val="001F6198"/>
    <w:rsid w:val="001F6C6E"/>
    <w:rsid w:val="001F741C"/>
    <w:rsid w:val="0020548E"/>
    <w:rsid w:val="00207340"/>
    <w:rsid w:val="00213259"/>
    <w:rsid w:val="00223B37"/>
    <w:rsid w:val="00225158"/>
    <w:rsid w:val="00226BF4"/>
    <w:rsid w:val="00235458"/>
    <w:rsid w:val="00235B81"/>
    <w:rsid w:val="0024361C"/>
    <w:rsid w:val="00244494"/>
    <w:rsid w:val="002569DD"/>
    <w:rsid w:val="00265803"/>
    <w:rsid w:val="00281CB6"/>
    <w:rsid w:val="002A74AA"/>
    <w:rsid w:val="002B6D13"/>
    <w:rsid w:val="002D15AD"/>
    <w:rsid w:val="002D2A70"/>
    <w:rsid w:val="002D5898"/>
    <w:rsid w:val="002E00CF"/>
    <w:rsid w:val="00302E81"/>
    <w:rsid w:val="00313A69"/>
    <w:rsid w:val="0031522F"/>
    <w:rsid w:val="0033118A"/>
    <w:rsid w:val="00334020"/>
    <w:rsid w:val="003437F5"/>
    <w:rsid w:val="003613CE"/>
    <w:rsid w:val="00365E64"/>
    <w:rsid w:val="00370E8C"/>
    <w:rsid w:val="003747BA"/>
    <w:rsid w:val="00375260"/>
    <w:rsid w:val="003843D5"/>
    <w:rsid w:val="003A62D3"/>
    <w:rsid w:val="003B06A3"/>
    <w:rsid w:val="003C26F0"/>
    <w:rsid w:val="003C4DC2"/>
    <w:rsid w:val="003C6BD6"/>
    <w:rsid w:val="003D5837"/>
    <w:rsid w:val="003E1733"/>
    <w:rsid w:val="003E231E"/>
    <w:rsid w:val="003E51D3"/>
    <w:rsid w:val="003E6814"/>
    <w:rsid w:val="003E73D4"/>
    <w:rsid w:val="003F49D7"/>
    <w:rsid w:val="003F65ED"/>
    <w:rsid w:val="004044E6"/>
    <w:rsid w:val="00414E1A"/>
    <w:rsid w:val="00433BA7"/>
    <w:rsid w:val="00446102"/>
    <w:rsid w:val="0045264E"/>
    <w:rsid w:val="0045706D"/>
    <w:rsid w:val="00471D25"/>
    <w:rsid w:val="00472577"/>
    <w:rsid w:val="004815AF"/>
    <w:rsid w:val="00481FB7"/>
    <w:rsid w:val="00484180"/>
    <w:rsid w:val="00485FBD"/>
    <w:rsid w:val="00495F7A"/>
    <w:rsid w:val="004B0E68"/>
    <w:rsid w:val="004B2EAD"/>
    <w:rsid w:val="004D5406"/>
    <w:rsid w:val="004D5F6F"/>
    <w:rsid w:val="004E4F77"/>
    <w:rsid w:val="004E7DEE"/>
    <w:rsid w:val="004F1440"/>
    <w:rsid w:val="004F49D7"/>
    <w:rsid w:val="00514F30"/>
    <w:rsid w:val="005170C3"/>
    <w:rsid w:val="00522298"/>
    <w:rsid w:val="00522786"/>
    <w:rsid w:val="005271AF"/>
    <w:rsid w:val="005350EA"/>
    <w:rsid w:val="00536068"/>
    <w:rsid w:val="00546BB5"/>
    <w:rsid w:val="00547A6C"/>
    <w:rsid w:val="00547E8B"/>
    <w:rsid w:val="00555B02"/>
    <w:rsid w:val="005853E2"/>
    <w:rsid w:val="005926F3"/>
    <w:rsid w:val="005A66A3"/>
    <w:rsid w:val="005B4A01"/>
    <w:rsid w:val="005B7088"/>
    <w:rsid w:val="005C6975"/>
    <w:rsid w:val="005E5FC4"/>
    <w:rsid w:val="005F4889"/>
    <w:rsid w:val="00605653"/>
    <w:rsid w:val="00607506"/>
    <w:rsid w:val="00614626"/>
    <w:rsid w:val="00615CDE"/>
    <w:rsid w:val="0062121D"/>
    <w:rsid w:val="006248BC"/>
    <w:rsid w:val="006300BA"/>
    <w:rsid w:val="00634C78"/>
    <w:rsid w:val="00637A21"/>
    <w:rsid w:val="0066669A"/>
    <w:rsid w:val="006745B7"/>
    <w:rsid w:val="00677024"/>
    <w:rsid w:val="00680210"/>
    <w:rsid w:val="00681F44"/>
    <w:rsid w:val="006905A0"/>
    <w:rsid w:val="006942E1"/>
    <w:rsid w:val="006A2494"/>
    <w:rsid w:val="006B63FA"/>
    <w:rsid w:val="006C2061"/>
    <w:rsid w:val="006D5BDC"/>
    <w:rsid w:val="006D7AF4"/>
    <w:rsid w:val="006E3224"/>
    <w:rsid w:val="006E7F3A"/>
    <w:rsid w:val="0073230D"/>
    <w:rsid w:val="00740C30"/>
    <w:rsid w:val="00744898"/>
    <w:rsid w:val="007505F5"/>
    <w:rsid w:val="00752411"/>
    <w:rsid w:val="00755CFD"/>
    <w:rsid w:val="00757639"/>
    <w:rsid w:val="007743C0"/>
    <w:rsid w:val="00785AA9"/>
    <w:rsid w:val="007B2E66"/>
    <w:rsid w:val="007C4F76"/>
    <w:rsid w:val="007D6E22"/>
    <w:rsid w:val="007E279A"/>
    <w:rsid w:val="007F1083"/>
    <w:rsid w:val="007F5345"/>
    <w:rsid w:val="00805E6D"/>
    <w:rsid w:val="00807E23"/>
    <w:rsid w:val="00810946"/>
    <w:rsid w:val="00817740"/>
    <w:rsid w:val="008223BA"/>
    <w:rsid w:val="0083543D"/>
    <w:rsid w:val="008520DC"/>
    <w:rsid w:val="00863D25"/>
    <w:rsid w:val="008732DC"/>
    <w:rsid w:val="00873D24"/>
    <w:rsid w:val="00876D23"/>
    <w:rsid w:val="00881872"/>
    <w:rsid w:val="008A2C01"/>
    <w:rsid w:val="008B48B0"/>
    <w:rsid w:val="008B55BB"/>
    <w:rsid w:val="008B6C8F"/>
    <w:rsid w:val="008B746D"/>
    <w:rsid w:val="008E3245"/>
    <w:rsid w:val="008E3810"/>
    <w:rsid w:val="008F326F"/>
    <w:rsid w:val="009004F2"/>
    <w:rsid w:val="0090525E"/>
    <w:rsid w:val="0090652E"/>
    <w:rsid w:val="009111F8"/>
    <w:rsid w:val="00921625"/>
    <w:rsid w:val="00921CAD"/>
    <w:rsid w:val="00922A1D"/>
    <w:rsid w:val="009242DF"/>
    <w:rsid w:val="0092641B"/>
    <w:rsid w:val="0094006E"/>
    <w:rsid w:val="00943E90"/>
    <w:rsid w:val="00946927"/>
    <w:rsid w:val="00961D12"/>
    <w:rsid w:val="00964EEB"/>
    <w:rsid w:val="0097046A"/>
    <w:rsid w:val="009759F8"/>
    <w:rsid w:val="00982E2B"/>
    <w:rsid w:val="00986E49"/>
    <w:rsid w:val="00997052"/>
    <w:rsid w:val="009A7D7B"/>
    <w:rsid w:val="009B6721"/>
    <w:rsid w:val="009C0AB8"/>
    <w:rsid w:val="009C1BA8"/>
    <w:rsid w:val="009C53DA"/>
    <w:rsid w:val="009C7D9D"/>
    <w:rsid w:val="009D275C"/>
    <w:rsid w:val="009E61F9"/>
    <w:rsid w:val="009F46FE"/>
    <w:rsid w:val="009F6699"/>
    <w:rsid w:val="00A152CF"/>
    <w:rsid w:val="00A22C61"/>
    <w:rsid w:val="00A27C27"/>
    <w:rsid w:val="00A302D8"/>
    <w:rsid w:val="00A42211"/>
    <w:rsid w:val="00A441B7"/>
    <w:rsid w:val="00A51303"/>
    <w:rsid w:val="00A67080"/>
    <w:rsid w:val="00A73889"/>
    <w:rsid w:val="00A87230"/>
    <w:rsid w:val="00A914AC"/>
    <w:rsid w:val="00A95386"/>
    <w:rsid w:val="00A95A42"/>
    <w:rsid w:val="00A96906"/>
    <w:rsid w:val="00AA31FD"/>
    <w:rsid w:val="00AA634D"/>
    <w:rsid w:val="00AC0FBF"/>
    <w:rsid w:val="00AC4C09"/>
    <w:rsid w:val="00AF63FF"/>
    <w:rsid w:val="00B01967"/>
    <w:rsid w:val="00B1333D"/>
    <w:rsid w:val="00B15E21"/>
    <w:rsid w:val="00B21D07"/>
    <w:rsid w:val="00B26202"/>
    <w:rsid w:val="00B32E1F"/>
    <w:rsid w:val="00B35A2C"/>
    <w:rsid w:val="00B538D3"/>
    <w:rsid w:val="00B56B36"/>
    <w:rsid w:val="00B60B06"/>
    <w:rsid w:val="00B74CE2"/>
    <w:rsid w:val="00B76C1F"/>
    <w:rsid w:val="00B936B5"/>
    <w:rsid w:val="00B95C30"/>
    <w:rsid w:val="00B96E59"/>
    <w:rsid w:val="00BA495C"/>
    <w:rsid w:val="00BB4B80"/>
    <w:rsid w:val="00BB5997"/>
    <w:rsid w:val="00BC2016"/>
    <w:rsid w:val="00BC4739"/>
    <w:rsid w:val="00BD0B0A"/>
    <w:rsid w:val="00BD3857"/>
    <w:rsid w:val="00BF2776"/>
    <w:rsid w:val="00BF602F"/>
    <w:rsid w:val="00C04FAC"/>
    <w:rsid w:val="00C07D33"/>
    <w:rsid w:val="00C10481"/>
    <w:rsid w:val="00C1417D"/>
    <w:rsid w:val="00C16611"/>
    <w:rsid w:val="00C25F6D"/>
    <w:rsid w:val="00C30F15"/>
    <w:rsid w:val="00C4393C"/>
    <w:rsid w:val="00C44004"/>
    <w:rsid w:val="00C524CE"/>
    <w:rsid w:val="00C7447E"/>
    <w:rsid w:val="00C84B8A"/>
    <w:rsid w:val="00C91469"/>
    <w:rsid w:val="00C93BE1"/>
    <w:rsid w:val="00C96D82"/>
    <w:rsid w:val="00CB040F"/>
    <w:rsid w:val="00CB1CDB"/>
    <w:rsid w:val="00CB7381"/>
    <w:rsid w:val="00CC4F7B"/>
    <w:rsid w:val="00CD4B5A"/>
    <w:rsid w:val="00CD74C5"/>
    <w:rsid w:val="00CE2856"/>
    <w:rsid w:val="00CF4782"/>
    <w:rsid w:val="00CF523E"/>
    <w:rsid w:val="00CF77CC"/>
    <w:rsid w:val="00D0196C"/>
    <w:rsid w:val="00D059B0"/>
    <w:rsid w:val="00D14B62"/>
    <w:rsid w:val="00D328D4"/>
    <w:rsid w:val="00D4017D"/>
    <w:rsid w:val="00D42B28"/>
    <w:rsid w:val="00D4362A"/>
    <w:rsid w:val="00D61093"/>
    <w:rsid w:val="00D631F8"/>
    <w:rsid w:val="00D63DF3"/>
    <w:rsid w:val="00D64E1D"/>
    <w:rsid w:val="00D71FEA"/>
    <w:rsid w:val="00D749C4"/>
    <w:rsid w:val="00D82641"/>
    <w:rsid w:val="00D86B80"/>
    <w:rsid w:val="00D91074"/>
    <w:rsid w:val="00DB0FA8"/>
    <w:rsid w:val="00DB4592"/>
    <w:rsid w:val="00DD2107"/>
    <w:rsid w:val="00DE3036"/>
    <w:rsid w:val="00E10F8F"/>
    <w:rsid w:val="00E20B6D"/>
    <w:rsid w:val="00E23B43"/>
    <w:rsid w:val="00E27417"/>
    <w:rsid w:val="00E27983"/>
    <w:rsid w:val="00E32B1F"/>
    <w:rsid w:val="00E36B68"/>
    <w:rsid w:val="00E36CC1"/>
    <w:rsid w:val="00E40ED4"/>
    <w:rsid w:val="00E54D92"/>
    <w:rsid w:val="00E5799D"/>
    <w:rsid w:val="00E63B85"/>
    <w:rsid w:val="00E67DF1"/>
    <w:rsid w:val="00EB01DA"/>
    <w:rsid w:val="00EB33C7"/>
    <w:rsid w:val="00EC3D0B"/>
    <w:rsid w:val="00ED0A19"/>
    <w:rsid w:val="00EE01D7"/>
    <w:rsid w:val="00EE29CA"/>
    <w:rsid w:val="00EE507C"/>
    <w:rsid w:val="00EE5F83"/>
    <w:rsid w:val="00EE7B17"/>
    <w:rsid w:val="00EF09F9"/>
    <w:rsid w:val="00EF5059"/>
    <w:rsid w:val="00EF6817"/>
    <w:rsid w:val="00F00369"/>
    <w:rsid w:val="00F100DC"/>
    <w:rsid w:val="00F20469"/>
    <w:rsid w:val="00F217D2"/>
    <w:rsid w:val="00F26BF5"/>
    <w:rsid w:val="00F54913"/>
    <w:rsid w:val="00F56DC6"/>
    <w:rsid w:val="00F57B54"/>
    <w:rsid w:val="00F645B2"/>
    <w:rsid w:val="00F64701"/>
    <w:rsid w:val="00F74125"/>
    <w:rsid w:val="00FB4B1A"/>
    <w:rsid w:val="00FB5D9A"/>
    <w:rsid w:val="00FC212D"/>
    <w:rsid w:val="00FD20DA"/>
    <w:rsid w:val="00FD49B5"/>
    <w:rsid w:val="00FD4A1B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FA4E441"/>
  <w15:chartTrackingRefBased/>
  <w15:docId w15:val="{0D40FD98-C4B8-4330-9597-D44C3D97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B35A2C"/>
    <w:pPr>
      <w:widowControl w:val="0"/>
      <w:spacing w:after="0" w:line="240" w:lineRule="auto"/>
      <w:ind w:right="1128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5A2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B35A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s-ES_tradnl" w:eastAsia="zh-CN"/>
    </w:rPr>
  </w:style>
  <w:style w:type="paragraph" w:customStyle="1" w:styleId="Default">
    <w:name w:val="Default"/>
    <w:rsid w:val="00B35A2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mbria" w:cs="Arial Unicode MS"/>
      <w:color w:val="000000"/>
      <w:sz w:val="24"/>
      <w:szCs w:val="24"/>
      <w:lang w:val="es-ES_tradnl" w:eastAsia="es-ES_tradnl"/>
    </w:rPr>
  </w:style>
  <w:style w:type="paragraph" w:customStyle="1" w:styleId="Standard">
    <w:name w:val="Standard"/>
    <w:rsid w:val="00B35A2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0"/>
    </w:rPr>
  </w:style>
  <w:style w:type="character" w:styleId="Nmerodepgina">
    <w:name w:val="page number"/>
    <w:rsid w:val="00EE01D7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B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0B6234"/>
  </w:style>
  <w:style w:type="paragraph" w:styleId="Prrafodelista">
    <w:name w:val="List Paragraph"/>
    <w:basedOn w:val="Normal"/>
    <w:uiPriority w:val="34"/>
    <w:qFormat/>
    <w:rsid w:val="00615C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083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A914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s-ES"/>
    </w:rPr>
  </w:style>
  <w:style w:type="character" w:styleId="Hipervnculo">
    <w:name w:val="Hyperlink"/>
    <w:basedOn w:val="Fuentedeprrafopredeter"/>
    <w:unhideWhenUsed/>
    <w:rsid w:val="00A914A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26B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8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44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5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88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1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9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85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98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973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551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7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40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6849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m06k\AppData\Local\Temp\113\Temp3_07%20Consejer&#237;a%20de%20Transparencia,%20Participaci&#243;n%20y%20Administraci&#243;n%20P&#250;blica.zip\07%20Consejer&#237;a%20de%20Transparencia,%20Participaci&#243;n%20y%20Administraci&#243;n%20P&#250;blica\CTPAP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86D4-BC47-49DD-98D1-24330102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CTPAP - CONSEJERÍA - Gris.dotx</Template>
  <TotalTime>23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LIAÑO LOPEZ, ENRIQUETA</dc:creator>
  <cp:keywords/>
  <dc:description/>
  <cp:lastModifiedBy>MUÑOZ ALCARAZ, CONCEPCION</cp:lastModifiedBy>
  <cp:revision>4</cp:revision>
  <cp:lastPrinted>2021-06-25T08:28:00Z</cp:lastPrinted>
  <dcterms:created xsi:type="dcterms:W3CDTF">2024-03-25T09:49:00Z</dcterms:created>
  <dcterms:modified xsi:type="dcterms:W3CDTF">2024-03-27T10:43:00Z</dcterms:modified>
</cp:coreProperties>
</file>